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AB" w:rsidRDefault="00113386" w:rsidP="00DD6BAB">
      <w:pPr>
        <w:pStyle w:val="TemplateTitle"/>
      </w:pPr>
      <w:r>
        <w:t>Bank details form</w:t>
      </w:r>
    </w:p>
    <w:tbl>
      <w:tblPr>
        <w:tblStyle w:val="TableGrid"/>
        <w:tblW w:w="3270" w:type="pct"/>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3"/>
      </w:tblGrid>
      <w:tr w:rsidR="00A03E3E" w:rsidRPr="001B2358" w:rsidTr="00113386">
        <w:trPr>
          <w:trHeight w:val="227"/>
        </w:trPr>
        <w:tc>
          <w:tcPr>
            <w:tcW w:w="5673" w:type="dxa"/>
          </w:tcPr>
          <w:p w:rsidR="00A03E3E" w:rsidRPr="00113386" w:rsidRDefault="00113386" w:rsidP="00113386">
            <w:pPr>
              <w:jc w:val="both"/>
              <w:rPr>
                <w:rFonts w:cs="Arial"/>
                <w:sz w:val="16"/>
                <w:szCs w:val="16"/>
              </w:rPr>
            </w:pPr>
            <w:r w:rsidRPr="00394F6D">
              <w:rPr>
                <w:rFonts w:cs="Arial"/>
                <w:sz w:val="16"/>
                <w:szCs w:val="16"/>
              </w:rPr>
              <w:t xml:space="preserve">To ensure that grant payments are paid as quickly and efficiently as possible, the Trust makes payments by electronic bank transfer. Please provide full bank details for where you wish payments to be sent </w:t>
            </w:r>
            <w:r>
              <w:rPr>
                <w:rFonts w:cs="Arial"/>
                <w:sz w:val="16"/>
                <w:szCs w:val="16"/>
              </w:rPr>
              <w:softHyphen/>
            </w:r>
            <w:r>
              <w:rPr>
                <w:rFonts w:cs="Arial"/>
                <w:sz w:val="16"/>
                <w:szCs w:val="16"/>
              </w:rPr>
              <w:softHyphen/>
              <w:t>–</w:t>
            </w:r>
            <w:r w:rsidRPr="00394F6D">
              <w:rPr>
                <w:rFonts w:cs="Arial"/>
                <w:sz w:val="16"/>
                <w:szCs w:val="16"/>
              </w:rPr>
              <w:t xml:space="preserve"> the information we require is detailed below.</w:t>
            </w:r>
          </w:p>
        </w:tc>
      </w:tr>
      <w:tr w:rsidR="00A03E3E" w:rsidRPr="001B2358" w:rsidTr="00113386">
        <w:trPr>
          <w:trHeight w:val="227"/>
        </w:trPr>
        <w:tc>
          <w:tcPr>
            <w:tcW w:w="5673" w:type="dxa"/>
          </w:tcPr>
          <w:p w:rsidR="00A03E3E" w:rsidRPr="009C6894" w:rsidRDefault="00A03E3E" w:rsidP="009C6894">
            <w:pPr>
              <w:pStyle w:val="TopTableText"/>
            </w:pPr>
          </w:p>
        </w:tc>
      </w:tr>
    </w:tbl>
    <w:p w:rsidR="00244D26" w:rsidRDefault="00244D26" w:rsidP="00BD79B3"/>
    <w:tbl>
      <w:tblPr>
        <w:tblW w:w="0" w:type="auto"/>
        <w:tblInd w:w="108" w:type="dxa"/>
        <w:tblLook w:val="0000" w:firstRow="0" w:lastRow="0" w:firstColumn="0" w:lastColumn="0" w:noHBand="0" w:noVBand="0"/>
      </w:tblPr>
      <w:tblGrid>
        <w:gridCol w:w="4810"/>
        <w:gridCol w:w="3751"/>
      </w:tblGrid>
      <w:tr w:rsidR="00113386" w:rsidRPr="00113386" w:rsidTr="00C60088">
        <w:trPr>
          <w:cantSplit/>
          <w:trHeight w:hRule="exact" w:val="510"/>
        </w:trPr>
        <w:tc>
          <w:tcPr>
            <w:tcW w:w="4926" w:type="dxa"/>
            <w:tcBorders>
              <w:right w:val="single" w:sz="4" w:space="0" w:color="auto"/>
            </w:tcBorders>
            <w:vAlign w:val="center"/>
          </w:tcPr>
          <w:p w:rsidR="00113386" w:rsidRPr="00113386" w:rsidRDefault="00113386" w:rsidP="00DB637B">
            <w:pPr>
              <w:ind w:left="-108"/>
              <w:rPr>
                <w:rFonts w:cs="Arial"/>
              </w:rPr>
            </w:pPr>
            <w:r w:rsidRPr="00113386">
              <w:rPr>
                <w:rFonts w:cs="Arial"/>
              </w:rPr>
              <w:t>Wellcome Trust Grant Ref: (e.g.: 012345/Z/09/Z):</w:t>
            </w:r>
          </w:p>
        </w:tc>
        <w:tc>
          <w:tcPr>
            <w:tcW w:w="3856" w:type="dxa"/>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rsidR="00113386" w:rsidRPr="005410E2" w:rsidRDefault="00113386" w:rsidP="005410E2">
      <w:pPr>
        <w:spacing w:line="160" w:lineRule="exact"/>
        <w:rPr>
          <w:rFonts w:cs="Arial"/>
        </w:rPr>
      </w:pPr>
    </w:p>
    <w:tbl>
      <w:tblPr>
        <w:tblW w:w="8782" w:type="dxa"/>
        <w:tblInd w:w="108" w:type="dxa"/>
        <w:tblLook w:val="0000" w:firstRow="0" w:lastRow="0" w:firstColumn="0" w:lastColumn="0" w:noHBand="0" w:noVBand="0"/>
      </w:tblPr>
      <w:tblGrid>
        <w:gridCol w:w="3655"/>
        <w:gridCol w:w="2020"/>
        <w:gridCol w:w="1059"/>
        <w:gridCol w:w="946"/>
        <w:gridCol w:w="1102"/>
      </w:tblGrid>
      <w:tr w:rsidR="00113386" w:rsidRPr="00113386" w:rsidTr="00534F95">
        <w:trPr>
          <w:cantSplit/>
          <w:trHeight w:val="510"/>
        </w:trPr>
        <w:tc>
          <w:tcPr>
            <w:tcW w:w="3655" w:type="dxa"/>
            <w:tcBorders>
              <w:right w:val="single" w:sz="4" w:space="0" w:color="auto"/>
            </w:tcBorders>
            <w:vAlign w:val="center"/>
          </w:tcPr>
          <w:p w:rsidR="00113386" w:rsidRPr="00113386" w:rsidRDefault="0073611F" w:rsidP="00113386">
            <w:pPr>
              <w:ind w:left="-108"/>
              <w:rPr>
                <w:rFonts w:cs="Arial"/>
              </w:rPr>
            </w:pPr>
            <w:r>
              <w:rPr>
                <w:rFonts w:cs="Arial"/>
              </w:rPr>
              <w:t xml:space="preserve">Name </w:t>
            </w:r>
            <w:r w:rsidR="00113386" w:rsidRPr="00113386">
              <w:rPr>
                <w:rFonts w:cs="Arial"/>
              </w:rPr>
              <w:t>of administeri</w:t>
            </w:r>
            <w:bookmarkStart w:id="0" w:name="_GoBack"/>
            <w:bookmarkEnd w:id="0"/>
            <w:r w:rsidR="00113386" w:rsidRPr="00113386">
              <w:rPr>
                <w:rFonts w:cs="Arial"/>
              </w:rPr>
              <w:t>ng organisation/individual:</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1"/>
                  <w:enabled/>
                  <w:calcOnExit w:val="0"/>
                  <w:textInput/>
                </w:ffData>
              </w:fldChar>
            </w:r>
            <w:bookmarkStart w:id="1" w:name="Text1"/>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1"/>
          </w:p>
        </w:tc>
      </w:tr>
      <w:tr w:rsidR="005410E2" w:rsidRPr="00113386" w:rsidTr="00534F95">
        <w:trPr>
          <w:trHeight w:hRule="exact" w:val="113"/>
        </w:trPr>
        <w:tc>
          <w:tcPr>
            <w:tcW w:w="3655" w:type="dxa"/>
          </w:tcPr>
          <w:p w:rsidR="005410E2" w:rsidRPr="00113386" w:rsidRDefault="005410E2" w:rsidP="00113386">
            <w:pPr>
              <w:rPr>
                <w:rFonts w:cs="Arial"/>
              </w:rPr>
            </w:pPr>
          </w:p>
        </w:tc>
        <w:tc>
          <w:tcPr>
            <w:tcW w:w="2020" w:type="dxa"/>
            <w:tcBorders>
              <w:bottom w:val="single" w:sz="4" w:space="0" w:color="auto"/>
            </w:tcBorders>
          </w:tcPr>
          <w:p w:rsidR="005410E2" w:rsidRPr="00113386" w:rsidRDefault="005410E2" w:rsidP="00113386">
            <w:pPr>
              <w:rPr>
                <w:rFonts w:cs="Arial"/>
              </w:rPr>
            </w:pPr>
          </w:p>
        </w:tc>
        <w:tc>
          <w:tcPr>
            <w:tcW w:w="1059" w:type="dxa"/>
            <w:tcBorders>
              <w:bottom w:val="single" w:sz="4" w:space="0" w:color="auto"/>
            </w:tcBorders>
          </w:tcPr>
          <w:p w:rsidR="005410E2" w:rsidRPr="00113386" w:rsidRDefault="005410E2" w:rsidP="00113386">
            <w:pPr>
              <w:rPr>
                <w:rFonts w:cs="Arial"/>
              </w:rPr>
            </w:pPr>
          </w:p>
        </w:tc>
        <w:tc>
          <w:tcPr>
            <w:tcW w:w="946" w:type="dxa"/>
            <w:tcBorders>
              <w:bottom w:val="single" w:sz="4" w:space="0" w:color="auto"/>
            </w:tcBorders>
          </w:tcPr>
          <w:p w:rsidR="005410E2" w:rsidRPr="00113386" w:rsidRDefault="005410E2" w:rsidP="00113386">
            <w:pPr>
              <w:rPr>
                <w:rFonts w:cs="Arial"/>
              </w:rPr>
            </w:pPr>
          </w:p>
        </w:tc>
        <w:tc>
          <w:tcPr>
            <w:tcW w:w="1102" w:type="dxa"/>
            <w:tcBorders>
              <w:bottom w:val="single" w:sz="4" w:space="0" w:color="auto"/>
            </w:tcBorders>
          </w:tcPr>
          <w:p w:rsidR="005410E2" w:rsidRPr="00113386" w:rsidRDefault="005410E2" w:rsidP="00113386">
            <w:pPr>
              <w:rPr>
                <w:rFonts w:cs="Arial"/>
              </w:rPr>
            </w:pPr>
          </w:p>
        </w:tc>
      </w:tr>
      <w:tr w:rsidR="00113386" w:rsidRPr="00113386" w:rsidTr="00534F95">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 xml:space="preserve">Name on bank account (payee): </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1"/>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rsidTr="00534F95">
        <w:trPr>
          <w:trHeight w:hRule="exact" w:val="113"/>
        </w:trPr>
        <w:tc>
          <w:tcPr>
            <w:tcW w:w="3655" w:type="dxa"/>
          </w:tcPr>
          <w:p w:rsidR="00113386" w:rsidRPr="00113386" w:rsidRDefault="00113386" w:rsidP="00113386">
            <w:pPr>
              <w:rPr>
                <w:rFonts w:cs="Arial"/>
              </w:rPr>
            </w:pPr>
          </w:p>
        </w:tc>
        <w:tc>
          <w:tcPr>
            <w:tcW w:w="2020" w:type="dxa"/>
            <w:tcBorders>
              <w:bottom w:val="single" w:sz="4" w:space="0" w:color="auto"/>
            </w:tcBorders>
          </w:tcPr>
          <w:p w:rsidR="00113386" w:rsidRPr="00113386" w:rsidRDefault="00113386" w:rsidP="00113386">
            <w:pPr>
              <w:rPr>
                <w:rFonts w:cs="Arial"/>
              </w:rPr>
            </w:pPr>
          </w:p>
        </w:tc>
        <w:tc>
          <w:tcPr>
            <w:tcW w:w="1059" w:type="dxa"/>
            <w:tcBorders>
              <w:bottom w:val="single" w:sz="4" w:space="0" w:color="auto"/>
            </w:tcBorders>
          </w:tcPr>
          <w:p w:rsidR="00113386" w:rsidRPr="00113386" w:rsidRDefault="00113386" w:rsidP="00113386">
            <w:pPr>
              <w:rPr>
                <w:rFonts w:cs="Arial"/>
              </w:rPr>
            </w:pPr>
          </w:p>
        </w:tc>
        <w:tc>
          <w:tcPr>
            <w:tcW w:w="946" w:type="dxa"/>
            <w:tcBorders>
              <w:bottom w:val="single" w:sz="4" w:space="0" w:color="auto"/>
            </w:tcBorders>
          </w:tcPr>
          <w:p w:rsidR="00113386" w:rsidRPr="00113386" w:rsidRDefault="00113386" w:rsidP="00113386">
            <w:pPr>
              <w:rPr>
                <w:rFonts w:cs="Arial"/>
              </w:rPr>
            </w:pPr>
          </w:p>
        </w:tc>
        <w:tc>
          <w:tcPr>
            <w:tcW w:w="1102" w:type="dxa"/>
            <w:tcBorders>
              <w:bottom w:val="single" w:sz="4" w:space="0" w:color="auto"/>
            </w:tcBorders>
          </w:tcPr>
          <w:p w:rsidR="00113386" w:rsidRPr="00113386" w:rsidRDefault="00113386" w:rsidP="00113386">
            <w:pPr>
              <w:rPr>
                <w:rFonts w:cs="Arial"/>
              </w:rPr>
            </w:pPr>
          </w:p>
        </w:tc>
      </w:tr>
      <w:tr w:rsidR="00113386" w:rsidRPr="00113386" w:rsidTr="00534F95">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name:</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2"/>
                  <w:enabled/>
                  <w:calcOnExit w:val="0"/>
                  <w:textInput/>
                </w:ffData>
              </w:fldChar>
            </w:r>
            <w:bookmarkStart w:id="2" w:name="Text2"/>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2"/>
          </w:p>
        </w:tc>
      </w:tr>
      <w:tr w:rsidR="00113386" w:rsidRPr="00113386" w:rsidTr="00534F95">
        <w:trPr>
          <w:trHeight w:hRule="exact" w:val="113"/>
        </w:trPr>
        <w:tc>
          <w:tcPr>
            <w:tcW w:w="3655" w:type="dxa"/>
          </w:tcPr>
          <w:p w:rsidR="00113386" w:rsidRPr="00113386" w:rsidRDefault="00113386" w:rsidP="00113386">
            <w:pPr>
              <w:rPr>
                <w:rFonts w:cs="Arial"/>
              </w:rPr>
            </w:pPr>
          </w:p>
        </w:tc>
        <w:tc>
          <w:tcPr>
            <w:tcW w:w="2020" w:type="dxa"/>
            <w:tcBorders>
              <w:top w:val="single" w:sz="4" w:space="0" w:color="auto"/>
            </w:tcBorders>
          </w:tcPr>
          <w:p w:rsidR="00113386" w:rsidRPr="00113386" w:rsidRDefault="00113386" w:rsidP="00113386">
            <w:pPr>
              <w:rPr>
                <w:rFonts w:cs="Arial"/>
              </w:rPr>
            </w:pPr>
          </w:p>
        </w:tc>
        <w:tc>
          <w:tcPr>
            <w:tcW w:w="1059" w:type="dxa"/>
            <w:tcBorders>
              <w:top w:val="single" w:sz="4" w:space="0" w:color="auto"/>
            </w:tcBorders>
          </w:tcPr>
          <w:p w:rsidR="00113386" w:rsidRPr="00113386" w:rsidRDefault="00113386" w:rsidP="00113386">
            <w:pPr>
              <w:rPr>
                <w:rFonts w:cs="Arial"/>
              </w:rPr>
            </w:pPr>
          </w:p>
        </w:tc>
        <w:tc>
          <w:tcPr>
            <w:tcW w:w="946" w:type="dxa"/>
            <w:tcBorders>
              <w:top w:val="single" w:sz="4" w:space="0" w:color="auto"/>
            </w:tcBorders>
          </w:tcPr>
          <w:p w:rsidR="00113386" w:rsidRPr="00113386" w:rsidRDefault="00113386" w:rsidP="00113386">
            <w:pPr>
              <w:rPr>
                <w:rFonts w:cs="Arial"/>
              </w:rPr>
            </w:pPr>
          </w:p>
        </w:tc>
        <w:tc>
          <w:tcPr>
            <w:tcW w:w="1102" w:type="dxa"/>
            <w:tcBorders>
              <w:top w:val="single" w:sz="4" w:space="0" w:color="auto"/>
            </w:tcBorders>
          </w:tcPr>
          <w:p w:rsidR="00113386" w:rsidRPr="00113386" w:rsidRDefault="00113386" w:rsidP="00113386">
            <w:pPr>
              <w:rPr>
                <w:rFonts w:cs="Arial"/>
              </w:rPr>
            </w:pPr>
          </w:p>
        </w:tc>
      </w:tr>
      <w:tr w:rsidR="00113386" w:rsidRPr="00113386" w:rsidTr="00BB6113">
        <w:trPr>
          <w:cantSplit/>
          <w:trHeight w:val="851"/>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address:</w:t>
            </w:r>
          </w:p>
        </w:tc>
        <w:bookmarkStart w:id="3" w:name="Text3"/>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3"/>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3"/>
          </w:p>
        </w:tc>
      </w:tr>
      <w:tr w:rsidR="00113386" w:rsidRPr="00113386" w:rsidTr="0094065B">
        <w:trPr>
          <w:trHeight w:hRule="exact" w:val="113"/>
        </w:trPr>
        <w:tc>
          <w:tcPr>
            <w:tcW w:w="3655" w:type="dxa"/>
          </w:tcPr>
          <w:p w:rsidR="00113386" w:rsidRPr="00113386" w:rsidRDefault="00113386" w:rsidP="00113386">
            <w:pPr>
              <w:rPr>
                <w:rFonts w:cs="Arial"/>
              </w:rPr>
            </w:pPr>
          </w:p>
        </w:tc>
        <w:tc>
          <w:tcPr>
            <w:tcW w:w="2020" w:type="dxa"/>
            <w:tcBorders>
              <w:top w:val="single" w:sz="4" w:space="0" w:color="auto"/>
              <w:bottom w:val="single" w:sz="4" w:space="0" w:color="auto"/>
            </w:tcBorders>
          </w:tcPr>
          <w:p w:rsidR="00113386" w:rsidRPr="00113386" w:rsidRDefault="00113386" w:rsidP="00113386">
            <w:pPr>
              <w:rPr>
                <w:rFonts w:cs="Arial"/>
              </w:rPr>
            </w:pPr>
          </w:p>
        </w:tc>
        <w:tc>
          <w:tcPr>
            <w:tcW w:w="1059" w:type="dxa"/>
            <w:tcBorders>
              <w:top w:val="single" w:sz="4" w:space="0" w:color="auto"/>
              <w:bottom w:val="single" w:sz="4" w:space="0" w:color="auto"/>
            </w:tcBorders>
          </w:tcPr>
          <w:p w:rsidR="00113386" w:rsidRPr="00113386" w:rsidRDefault="00113386" w:rsidP="00113386">
            <w:pPr>
              <w:rPr>
                <w:rFonts w:cs="Arial"/>
              </w:rPr>
            </w:pPr>
          </w:p>
        </w:tc>
        <w:tc>
          <w:tcPr>
            <w:tcW w:w="946" w:type="dxa"/>
            <w:tcBorders>
              <w:top w:val="single" w:sz="4" w:space="0" w:color="auto"/>
              <w:bottom w:val="single" w:sz="4" w:space="0" w:color="auto"/>
            </w:tcBorders>
          </w:tcPr>
          <w:p w:rsidR="00113386" w:rsidRPr="00113386" w:rsidRDefault="00113386" w:rsidP="00113386">
            <w:pPr>
              <w:rPr>
                <w:rFonts w:cs="Arial"/>
              </w:rPr>
            </w:pPr>
          </w:p>
        </w:tc>
        <w:tc>
          <w:tcPr>
            <w:tcW w:w="1102" w:type="dxa"/>
            <w:tcBorders>
              <w:top w:val="single" w:sz="4" w:space="0" w:color="auto"/>
              <w:bottom w:val="single" w:sz="4" w:space="0" w:color="auto"/>
            </w:tcBorders>
          </w:tcPr>
          <w:p w:rsidR="00113386" w:rsidRPr="00113386" w:rsidRDefault="00113386" w:rsidP="00113386">
            <w:pPr>
              <w:rPr>
                <w:rFonts w:cs="Arial"/>
              </w:rPr>
            </w:pPr>
          </w:p>
        </w:tc>
      </w:tr>
      <w:tr w:rsidR="00113386" w:rsidRPr="00113386" w:rsidTr="0094065B">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account number:</w:t>
            </w:r>
          </w:p>
          <w:p w:rsidR="00113386" w:rsidRPr="00113386" w:rsidRDefault="00113386" w:rsidP="00113386">
            <w:pPr>
              <w:ind w:left="-108"/>
              <w:rPr>
                <w:rFonts w:cs="Arial"/>
              </w:rPr>
            </w:pPr>
            <w:r w:rsidRPr="00113386">
              <w:rPr>
                <w:rFonts w:cs="Arial"/>
              </w:rPr>
              <w:t>(IBAN for Europe)</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8C3D2B">
            <w:pPr>
              <w:rPr>
                <w:rFonts w:cs="Arial"/>
              </w:rPr>
            </w:pPr>
            <w:r w:rsidRPr="00113386">
              <w:rPr>
                <w:rFonts w:cs="Arial"/>
              </w:rPr>
              <w:fldChar w:fldCharType="begin">
                <w:ffData>
                  <w:name w:val="Text4"/>
                  <w:enabled/>
                  <w:calcOnExit w:val="0"/>
                  <w:textInput/>
                </w:ffData>
              </w:fldChar>
            </w:r>
            <w:bookmarkStart w:id="4" w:name="Text4"/>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4"/>
            <w:r w:rsidRPr="00113386">
              <w:rPr>
                <w:rFonts w:cs="Arial"/>
              </w:rPr>
              <w:t xml:space="preserve">                    </w:t>
            </w:r>
            <w:r w:rsidR="007907AC">
              <w:rPr>
                <w:rFonts w:cs="Arial"/>
              </w:rPr>
              <w:t xml:space="preserve">                               </w:t>
            </w:r>
            <w:r w:rsidRPr="00113386">
              <w:rPr>
                <w:rFonts w:cs="Arial"/>
              </w:rPr>
              <w:t xml:space="preserve">Currency: </w:t>
            </w:r>
            <w:r w:rsidRPr="00113386">
              <w:rPr>
                <w:rFonts w:cs="Arial"/>
              </w:rPr>
              <w:fldChar w:fldCharType="begin">
                <w:ffData>
                  <w:name w:val="Text4"/>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r w:rsidRPr="00113386">
              <w:rPr>
                <w:rFonts w:cs="Arial"/>
              </w:rPr>
              <w:t xml:space="preserve"> </w:t>
            </w:r>
          </w:p>
        </w:tc>
      </w:tr>
      <w:tr w:rsidR="00113386" w:rsidRPr="00113386" w:rsidTr="0094065B">
        <w:trPr>
          <w:cantSplit/>
          <w:trHeight w:hRule="exact" w:val="113"/>
        </w:trPr>
        <w:tc>
          <w:tcPr>
            <w:tcW w:w="3655" w:type="dxa"/>
            <w:vAlign w:val="center"/>
          </w:tcPr>
          <w:p w:rsidR="00113386" w:rsidRPr="00113386" w:rsidRDefault="00113386" w:rsidP="00113386">
            <w:pPr>
              <w:rPr>
                <w:rFonts w:cs="Arial"/>
              </w:rPr>
            </w:pPr>
          </w:p>
        </w:tc>
        <w:tc>
          <w:tcPr>
            <w:tcW w:w="5127" w:type="dxa"/>
            <w:gridSpan w:val="4"/>
            <w:tcBorders>
              <w:top w:val="single" w:sz="4" w:space="0" w:color="auto"/>
              <w:bottom w:val="single" w:sz="4" w:space="0" w:color="auto"/>
            </w:tcBorders>
            <w:vAlign w:val="center"/>
          </w:tcPr>
          <w:p w:rsidR="00113386" w:rsidRPr="00113386" w:rsidRDefault="00113386" w:rsidP="00113386">
            <w:pPr>
              <w:rPr>
                <w:rFonts w:cs="Arial"/>
              </w:rPr>
            </w:pPr>
          </w:p>
        </w:tc>
      </w:tr>
      <w:tr w:rsidR="00113386" w:rsidRPr="00113386" w:rsidTr="000D0DE7">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Sort Code:</w:t>
            </w:r>
          </w:p>
          <w:p w:rsidR="00113386" w:rsidRPr="00113386" w:rsidRDefault="00113386" w:rsidP="00113386">
            <w:pPr>
              <w:ind w:left="-108"/>
              <w:rPr>
                <w:rFonts w:cs="Arial"/>
              </w:rPr>
            </w:pPr>
            <w:r w:rsidRPr="00113386">
              <w:rPr>
                <w:rFonts w:cs="Arial"/>
              </w:rPr>
              <w:t>(for UK payments only)</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5"/>
                  <w:enabled/>
                  <w:calcOnExit w:val="0"/>
                  <w:textInput/>
                </w:ffData>
              </w:fldChar>
            </w:r>
            <w:bookmarkStart w:id="5" w:name="Text5"/>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5"/>
          </w:p>
        </w:tc>
      </w:tr>
      <w:tr w:rsidR="00113386" w:rsidRPr="00113386" w:rsidTr="000D0DE7">
        <w:trPr>
          <w:trHeight w:hRule="exact" w:val="113"/>
        </w:trPr>
        <w:tc>
          <w:tcPr>
            <w:tcW w:w="3655" w:type="dxa"/>
          </w:tcPr>
          <w:p w:rsidR="00113386" w:rsidRPr="00113386" w:rsidRDefault="00113386" w:rsidP="00113386">
            <w:pPr>
              <w:rPr>
                <w:rFonts w:cs="Arial"/>
              </w:rPr>
            </w:pPr>
          </w:p>
        </w:tc>
        <w:tc>
          <w:tcPr>
            <w:tcW w:w="2020" w:type="dxa"/>
            <w:tcBorders>
              <w:top w:val="single" w:sz="4" w:space="0" w:color="auto"/>
            </w:tcBorders>
          </w:tcPr>
          <w:p w:rsidR="00113386" w:rsidRPr="00113386" w:rsidRDefault="00113386" w:rsidP="00113386">
            <w:pPr>
              <w:rPr>
                <w:rFonts w:cs="Arial"/>
              </w:rPr>
            </w:pPr>
          </w:p>
        </w:tc>
        <w:tc>
          <w:tcPr>
            <w:tcW w:w="1059" w:type="dxa"/>
            <w:tcBorders>
              <w:top w:val="single" w:sz="4" w:space="0" w:color="auto"/>
            </w:tcBorders>
          </w:tcPr>
          <w:p w:rsidR="00113386" w:rsidRPr="00113386" w:rsidRDefault="00113386" w:rsidP="00113386">
            <w:pPr>
              <w:rPr>
                <w:rFonts w:cs="Arial"/>
              </w:rPr>
            </w:pPr>
          </w:p>
        </w:tc>
        <w:tc>
          <w:tcPr>
            <w:tcW w:w="946" w:type="dxa"/>
            <w:tcBorders>
              <w:top w:val="single" w:sz="4" w:space="0" w:color="auto"/>
            </w:tcBorders>
          </w:tcPr>
          <w:p w:rsidR="00113386" w:rsidRPr="00113386" w:rsidRDefault="00113386" w:rsidP="00113386">
            <w:pPr>
              <w:rPr>
                <w:rFonts w:cs="Arial"/>
              </w:rPr>
            </w:pPr>
          </w:p>
        </w:tc>
        <w:tc>
          <w:tcPr>
            <w:tcW w:w="1102" w:type="dxa"/>
            <w:tcBorders>
              <w:top w:val="single" w:sz="4" w:space="0" w:color="auto"/>
            </w:tcBorders>
          </w:tcPr>
          <w:p w:rsidR="00113386" w:rsidRPr="00113386" w:rsidRDefault="00113386" w:rsidP="00113386">
            <w:pPr>
              <w:rPr>
                <w:rFonts w:cs="Arial"/>
              </w:rPr>
            </w:pPr>
          </w:p>
        </w:tc>
      </w:tr>
      <w:tr w:rsidR="00113386" w:rsidRPr="00113386" w:rsidTr="000D0DE7">
        <w:trPr>
          <w:cantSplit/>
          <w:trHeight w:hRule="exact" w:val="510"/>
        </w:trPr>
        <w:tc>
          <w:tcPr>
            <w:tcW w:w="3655" w:type="dxa"/>
            <w:tcBorders>
              <w:right w:val="single" w:sz="4" w:space="0" w:color="auto"/>
            </w:tcBorders>
            <w:vAlign w:val="center"/>
          </w:tcPr>
          <w:p w:rsidR="00113386" w:rsidRPr="00113386" w:rsidRDefault="00113386" w:rsidP="00BB6113">
            <w:pPr>
              <w:ind w:left="-108"/>
              <w:rPr>
                <w:rFonts w:cs="Arial"/>
              </w:rPr>
            </w:pPr>
            <w:bookmarkStart w:id="6" w:name="OLE_LINK1"/>
            <w:bookmarkStart w:id="7" w:name="OLE_LINK2"/>
            <w:r w:rsidRPr="00113386">
              <w:rPr>
                <w:rFonts w:cs="Arial"/>
              </w:rPr>
              <w:t>Swift Code (BIC):</w:t>
            </w:r>
            <w:bookmarkEnd w:id="6"/>
            <w:bookmarkEnd w:id="7"/>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rsidTr="000D0DE7">
        <w:trPr>
          <w:cantSplit/>
          <w:trHeight w:hRule="exact" w:val="113"/>
        </w:trPr>
        <w:tc>
          <w:tcPr>
            <w:tcW w:w="3655" w:type="dxa"/>
            <w:vAlign w:val="center"/>
          </w:tcPr>
          <w:p w:rsidR="00113386" w:rsidRPr="00113386" w:rsidRDefault="00113386" w:rsidP="00113386">
            <w:pPr>
              <w:rPr>
                <w:rFonts w:cs="Arial"/>
              </w:rPr>
            </w:pPr>
          </w:p>
        </w:tc>
        <w:tc>
          <w:tcPr>
            <w:tcW w:w="5127" w:type="dxa"/>
            <w:gridSpan w:val="4"/>
            <w:tcBorders>
              <w:top w:val="single" w:sz="4" w:space="0" w:color="auto"/>
              <w:bottom w:val="single" w:sz="4" w:space="0" w:color="auto"/>
            </w:tcBorders>
            <w:vAlign w:val="center"/>
          </w:tcPr>
          <w:p w:rsidR="00113386" w:rsidRPr="00113386" w:rsidRDefault="00113386" w:rsidP="00113386">
            <w:pPr>
              <w:rPr>
                <w:rFonts w:cs="Arial"/>
              </w:rPr>
            </w:pPr>
          </w:p>
        </w:tc>
      </w:tr>
      <w:tr w:rsidR="00113386" w:rsidRPr="00113386" w:rsidTr="000D0DE7">
        <w:trPr>
          <w:cantSplit/>
          <w:trHeight w:val="510"/>
        </w:trPr>
        <w:tc>
          <w:tcPr>
            <w:tcW w:w="3655" w:type="dxa"/>
            <w:tcBorders>
              <w:right w:val="single" w:sz="4" w:space="0" w:color="auto"/>
            </w:tcBorders>
            <w:vAlign w:val="center"/>
          </w:tcPr>
          <w:p w:rsidR="00113386" w:rsidRPr="00113386" w:rsidRDefault="00113386" w:rsidP="00BB6113">
            <w:pPr>
              <w:ind w:left="-108"/>
              <w:rPr>
                <w:rFonts w:cs="Arial"/>
              </w:rPr>
            </w:pPr>
            <w:r w:rsidRPr="00113386">
              <w:rPr>
                <w:rFonts w:cs="Arial"/>
              </w:rPr>
              <w:t>USA: Bank ABA/Routing</w:t>
            </w:r>
          </w:p>
          <w:p w:rsidR="00113386" w:rsidRPr="00113386" w:rsidRDefault="00113386" w:rsidP="00BB6113">
            <w:pPr>
              <w:ind w:left="-108"/>
              <w:rPr>
                <w:rFonts w:cs="Arial"/>
              </w:rPr>
            </w:pPr>
            <w:r w:rsidRPr="00113386">
              <w:rPr>
                <w:rFonts w:cs="Arial"/>
              </w:rPr>
              <w:t>IND:</w:t>
            </w:r>
            <w:r w:rsidR="00BB6113">
              <w:rPr>
                <w:rFonts w:cs="Arial"/>
              </w:rPr>
              <w:t xml:space="preserve"> </w:t>
            </w:r>
            <w:r w:rsidRPr="00113386">
              <w:rPr>
                <w:rFonts w:cs="Arial"/>
              </w:rPr>
              <w:t>IFSC Code:</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rsidR="00113386" w:rsidRPr="00113386" w:rsidRDefault="00113386" w:rsidP="00113386">
      <w:pPr>
        <w:rPr>
          <w:rFonts w:cs="Arial"/>
        </w:rPr>
      </w:pPr>
    </w:p>
    <w:tbl>
      <w:tblPr>
        <w:tblW w:w="0" w:type="auto"/>
        <w:tblInd w:w="108" w:type="dxa"/>
        <w:tblLook w:val="0000" w:firstRow="0" w:lastRow="0" w:firstColumn="0" w:lastColumn="0" w:noHBand="0" w:noVBand="0"/>
      </w:tblPr>
      <w:tblGrid>
        <w:gridCol w:w="2605"/>
        <w:gridCol w:w="2813"/>
        <w:gridCol w:w="192"/>
        <w:gridCol w:w="923"/>
        <w:gridCol w:w="946"/>
        <w:gridCol w:w="1082"/>
      </w:tblGrid>
      <w:tr w:rsidR="00113386" w:rsidRPr="00113386" w:rsidTr="00785F55">
        <w:trPr>
          <w:cantSplit/>
          <w:trHeight w:val="550"/>
        </w:trPr>
        <w:tc>
          <w:tcPr>
            <w:tcW w:w="2970" w:type="dxa"/>
            <w:tcBorders>
              <w:right w:val="single" w:sz="4" w:space="0" w:color="auto"/>
            </w:tcBorders>
            <w:vAlign w:val="center"/>
          </w:tcPr>
          <w:p w:rsidR="00113386" w:rsidRPr="00113386" w:rsidRDefault="00113386" w:rsidP="00D17311">
            <w:pPr>
              <w:ind w:left="-108"/>
              <w:rPr>
                <w:rFonts w:cs="Arial"/>
                <w:caps/>
              </w:rPr>
            </w:pPr>
            <w:r w:rsidRPr="00113386">
              <w:rPr>
                <w:rFonts w:cs="Arial"/>
              </w:rPr>
              <w:t>Signed:</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c>
          <w:tcPr>
            <w:tcW w:w="983" w:type="dxa"/>
            <w:tcBorders>
              <w:left w:val="single" w:sz="4" w:space="0" w:color="auto"/>
              <w:right w:val="single" w:sz="4" w:space="0" w:color="auto"/>
            </w:tcBorders>
            <w:vAlign w:val="center"/>
          </w:tcPr>
          <w:p w:rsidR="00113386" w:rsidRPr="00113386" w:rsidRDefault="00113386" w:rsidP="008E7307">
            <w:pPr>
              <w:rPr>
                <w:rFonts w:cs="Arial"/>
              </w:rPr>
            </w:pPr>
            <w:r w:rsidRPr="00113386">
              <w:rPr>
                <w:rFonts w:cs="Arial"/>
              </w:rPr>
              <w:t xml:space="preserve">   Date:</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r>
      <w:tr w:rsidR="00113386" w:rsidRPr="00113386" w:rsidTr="007A551A">
        <w:trPr>
          <w:cantSplit/>
          <w:trHeight w:hRule="exact" w:val="113"/>
        </w:trPr>
        <w:tc>
          <w:tcPr>
            <w:tcW w:w="2970" w:type="dxa"/>
          </w:tcPr>
          <w:p w:rsidR="00113386" w:rsidRPr="00113386" w:rsidRDefault="00113386" w:rsidP="00113386">
            <w:pPr>
              <w:rPr>
                <w:rFonts w:cs="Arial"/>
              </w:rPr>
            </w:pPr>
          </w:p>
        </w:tc>
        <w:tc>
          <w:tcPr>
            <w:tcW w:w="3590" w:type="dxa"/>
            <w:gridSpan w:val="2"/>
            <w:tcBorders>
              <w:top w:val="single" w:sz="4" w:space="0" w:color="auto"/>
              <w:bottom w:val="single" w:sz="4" w:space="0" w:color="auto"/>
            </w:tcBorders>
          </w:tcPr>
          <w:p w:rsidR="00113386" w:rsidRPr="00113386" w:rsidRDefault="00113386" w:rsidP="00113386">
            <w:pPr>
              <w:rPr>
                <w:rFonts w:cs="Arial"/>
              </w:rPr>
            </w:pPr>
          </w:p>
        </w:tc>
        <w:tc>
          <w:tcPr>
            <w:tcW w:w="983" w:type="dxa"/>
            <w:tcBorders>
              <w:bottom w:val="single" w:sz="4" w:space="0" w:color="auto"/>
            </w:tcBorders>
          </w:tcPr>
          <w:p w:rsidR="00113386" w:rsidRPr="00113386" w:rsidRDefault="00113386" w:rsidP="00113386">
            <w:pPr>
              <w:rPr>
                <w:rFonts w:cs="Arial"/>
              </w:rPr>
            </w:pPr>
          </w:p>
        </w:tc>
        <w:tc>
          <w:tcPr>
            <w:tcW w:w="2357" w:type="dxa"/>
            <w:gridSpan w:val="2"/>
            <w:tcBorders>
              <w:bottom w:val="single" w:sz="4" w:space="0" w:color="auto"/>
            </w:tcBorders>
          </w:tcPr>
          <w:p w:rsidR="00113386" w:rsidRPr="00113386" w:rsidRDefault="00113386" w:rsidP="00113386">
            <w:pPr>
              <w:rPr>
                <w:rFonts w:cs="Arial"/>
              </w:rPr>
            </w:pPr>
          </w:p>
        </w:tc>
      </w:tr>
      <w:tr w:rsidR="00113386" w:rsidRPr="00113386" w:rsidTr="007A551A">
        <w:trPr>
          <w:cantSplit/>
          <w:trHeight w:hRule="exact" w:val="510"/>
        </w:trPr>
        <w:tc>
          <w:tcPr>
            <w:tcW w:w="2970" w:type="dxa"/>
            <w:tcBorders>
              <w:right w:val="single" w:sz="4" w:space="0" w:color="auto"/>
            </w:tcBorders>
            <w:vAlign w:val="center"/>
          </w:tcPr>
          <w:p w:rsidR="00113386" w:rsidRPr="00113386" w:rsidRDefault="00113386" w:rsidP="00D17311">
            <w:pPr>
              <w:ind w:left="-108"/>
              <w:rPr>
                <w:rFonts w:cs="Arial"/>
              </w:rPr>
            </w:pPr>
            <w:r w:rsidRPr="00113386">
              <w:rPr>
                <w:rFonts w:cs="Arial"/>
              </w:rPr>
              <w:t>Name (in full):</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rsidTr="007A551A">
        <w:trPr>
          <w:trHeight w:hRule="exact" w:val="113"/>
        </w:trPr>
        <w:tc>
          <w:tcPr>
            <w:tcW w:w="2970" w:type="dxa"/>
          </w:tcPr>
          <w:p w:rsidR="00113386" w:rsidRPr="00113386" w:rsidRDefault="00113386" w:rsidP="00113386">
            <w:pPr>
              <w:rPr>
                <w:rFonts w:cs="Arial"/>
              </w:rPr>
            </w:pPr>
          </w:p>
        </w:tc>
        <w:tc>
          <w:tcPr>
            <w:tcW w:w="3354" w:type="dxa"/>
            <w:tcBorders>
              <w:top w:val="single" w:sz="4" w:space="0" w:color="auto"/>
              <w:bottom w:val="single" w:sz="4" w:space="0" w:color="auto"/>
            </w:tcBorders>
          </w:tcPr>
          <w:p w:rsidR="00113386" w:rsidRPr="00113386" w:rsidRDefault="00113386" w:rsidP="00113386">
            <w:pPr>
              <w:rPr>
                <w:rFonts w:cs="Arial"/>
              </w:rPr>
            </w:pPr>
          </w:p>
        </w:tc>
        <w:tc>
          <w:tcPr>
            <w:tcW w:w="1219" w:type="dxa"/>
            <w:gridSpan w:val="2"/>
            <w:tcBorders>
              <w:top w:val="single" w:sz="4" w:space="0" w:color="auto"/>
              <w:bottom w:val="single" w:sz="4" w:space="0" w:color="auto"/>
            </w:tcBorders>
          </w:tcPr>
          <w:p w:rsidR="00113386" w:rsidRPr="00113386" w:rsidRDefault="00113386" w:rsidP="00113386">
            <w:pPr>
              <w:rPr>
                <w:rFonts w:cs="Arial"/>
              </w:rPr>
            </w:pPr>
          </w:p>
        </w:tc>
        <w:tc>
          <w:tcPr>
            <w:tcW w:w="1085" w:type="dxa"/>
            <w:tcBorders>
              <w:top w:val="single" w:sz="4" w:space="0" w:color="auto"/>
              <w:bottom w:val="single" w:sz="4" w:space="0" w:color="auto"/>
            </w:tcBorders>
          </w:tcPr>
          <w:p w:rsidR="00113386" w:rsidRPr="00113386" w:rsidRDefault="00113386" w:rsidP="00113386">
            <w:pPr>
              <w:rPr>
                <w:rFonts w:cs="Arial"/>
              </w:rPr>
            </w:pPr>
          </w:p>
        </w:tc>
        <w:tc>
          <w:tcPr>
            <w:tcW w:w="1272" w:type="dxa"/>
            <w:tcBorders>
              <w:top w:val="single" w:sz="4" w:space="0" w:color="auto"/>
              <w:bottom w:val="single" w:sz="4" w:space="0" w:color="auto"/>
            </w:tcBorders>
          </w:tcPr>
          <w:p w:rsidR="00113386" w:rsidRPr="00113386" w:rsidRDefault="00113386" w:rsidP="00113386">
            <w:pPr>
              <w:rPr>
                <w:rFonts w:cs="Arial"/>
              </w:rPr>
            </w:pPr>
          </w:p>
        </w:tc>
      </w:tr>
      <w:tr w:rsidR="00113386" w:rsidRPr="00113386" w:rsidTr="007A551A">
        <w:trPr>
          <w:cantSplit/>
          <w:trHeight w:hRule="exact" w:val="510"/>
        </w:trPr>
        <w:tc>
          <w:tcPr>
            <w:tcW w:w="2970" w:type="dxa"/>
            <w:tcBorders>
              <w:right w:val="single" w:sz="4" w:space="0" w:color="auto"/>
            </w:tcBorders>
            <w:vAlign w:val="center"/>
          </w:tcPr>
          <w:p w:rsidR="00113386" w:rsidRPr="00113386" w:rsidRDefault="00113386" w:rsidP="00D17311">
            <w:pPr>
              <w:ind w:left="-108"/>
              <w:rPr>
                <w:rFonts w:cs="Arial"/>
                <w:caps/>
              </w:rPr>
            </w:pPr>
            <w:r w:rsidRPr="00113386">
              <w:rPr>
                <w:rFonts w:cs="Arial"/>
              </w:rPr>
              <w:t>Position (if applicable)</w:t>
            </w:r>
            <w:r w:rsidRPr="00113386">
              <w:rPr>
                <w:rFonts w:cs="Arial"/>
                <w:caps/>
              </w:rPr>
              <w:t>*:</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7"/>
                  <w:enabled/>
                  <w:calcOnExit w:val="0"/>
                  <w:textInput/>
                </w:ffData>
              </w:fldChar>
            </w:r>
            <w:bookmarkStart w:id="8" w:name="Text7"/>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8"/>
          </w:p>
        </w:tc>
      </w:tr>
    </w:tbl>
    <w:p w:rsidR="00113386" w:rsidRPr="00113386" w:rsidRDefault="00113386" w:rsidP="00113386">
      <w:pPr>
        <w:jc w:val="both"/>
        <w:rPr>
          <w:rFonts w:cs="Arial"/>
        </w:rPr>
      </w:pPr>
    </w:p>
    <w:p w:rsidR="00113386" w:rsidRPr="00113386" w:rsidRDefault="00CE62DC" w:rsidP="00113386">
      <w:pPr>
        <w:jc w:val="both"/>
        <w:rPr>
          <w:rFonts w:cs="Arial"/>
          <w:b/>
        </w:rPr>
      </w:pPr>
      <w:r>
        <w:rPr>
          <w:rFonts w:cs="Arial"/>
          <w:b/>
        </w:rPr>
        <w:t>*</w:t>
      </w:r>
      <w:r w:rsidR="00113386" w:rsidRPr="00113386">
        <w:rPr>
          <w:rFonts w:cs="Arial"/>
          <w:b/>
        </w:rPr>
        <w:t>Please note that the person signing must have authority to certify for the Organisation at the level of the Chief Finance Officer or the Chief Administrative Officer.</w:t>
      </w:r>
    </w:p>
    <w:p w:rsidR="00113386" w:rsidRPr="00113386" w:rsidRDefault="00113386" w:rsidP="00113386">
      <w:pPr>
        <w:jc w:val="both"/>
        <w:rPr>
          <w:rFonts w:cs="Arial"/>
          <w:b/>
        </w:rPr>
      </w:pPr>
    </w:p>
    <w:p w:rsidR="00113386" w:rsidRDefault="00113386" w:rsidP="00113386">
      <w:pPr>
        <w:jc w:val="both"/>
        <w:rPr>
          <w:rFonts w:cs="Arial"/>
        </w:rPr>
      </w:pPr>
      <w:proofErr w:type="gramStart"/>
      <w:r w:rsidRPr="00113386">
        <w:rPr>
          <w:rFonts w:cs="Arial"/>
        </w:rPr>
        <w:t>In order for</w:t>
      </w:r>
      <w:proofErr w:type="gramEnd"/>
      <w:r w:rsidRPr="00113386">
        <w:rPr>
          <w:rFonts w:cs="Arial"/>
        </w:rPr>
        <w:t xml:space="preserve"> us to send remittance advice electronically please provide contact e-mail address below:</w:t>
      </w:r>
    </w:p>
    <w:p w:rsidR="003336FF" w:rsidRPr="00113386" w:rsidRDefault="003336FF" w:rsidP="00113386">
      <w:pPr>
        <w:jc w:val="both"/>
        <w:rPr>
          <w:rFonts w:cs="Arial"/>
        </w:rPr>
      </w:pPr>
    </w:p>
    <w:tbl>
      <w:tblPr>
        <w:tblW w:w="0" w:type="auto"/>
        <w:tblInd w:w="108" w:type="dxa"/>
        <w:tblLook w:val="0000" w:firstRow="0" w:lastRow="0" w:firstColumn="0" w:lastColumn="0" w:noHBand="0" w:noVBand="0"/>
      </w:tblPr>
      <w:tblGrid>
        <w:gridCol w:w="8556"/>
      </w:tblGrid>
      <w:tr w:rsidR="00113386" w:rsidRPr="00113386" w:rsidTr="003336FF">
        <w:trPr>
          <w:cantSplit/>
          <w:trHeight w:hRule="exact" w:val="510"/>
        </w:trPr>
        <w:tc>
          <w:tcPr>
            <w:tcW w:w="8782" w:type="dxa"/>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8"/>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rsidR="00113386" w:rsidRPr="00113386" w:rsidRDefault="00113386" w:rsidP="00113386">
      <w:pPr>
        <w:jc w:val="both"/>
        <w:rPr>
          <w:rFonts w:cs="Arial"/>
        </w:rPr>
      </w:pPr>
    </w:p>
    <w:p w:rsidR="00113386" w:rsidRPr="003336FF" w:rsidRDefault="00113386" w:rsidP="00222CDB">
      <w:pPr>
        <w:spacing w:line="260" w:lineRule="auto"/>
        <w:jc w:val="both"/>
        <w:rPr>
          <w:rFonts w:eastAsiaTheme="minorHAnsi" w:cs="Arial"/>
          <w:sz w:val="16"/>
          <w:szCs w:val="16"/>
        </w:rPr>
      </w:pPr>
      <w:r w:rsidRPr="003336FF">
        <w:rPr>
          <w:rFonts w:cs="Arial"/>
          <w:sz w:val="16"/>
          <w:szCs w:val="16"/>
        </w:rPr>
        <w:t xml:space="preserve">The completed form should be e-mailed in PDF format to </w:t>
      </w:r>
      <w:hyperlink r:id="rId8" w:history="1">
        <w:r w:rsidRPr="003336FF">
          <w:rPr>
            <w:rStyle w:val="Hyperlink"/>
            <w:rFonts w:cs="Arial"/>
            <w:sz w:val="16"/>
            <w:szCs w:val="16"/>
          </w:rPr>
          <w:t>grantpayments@wellcome.ac.uk</w:t>
        </w:r>
      </w:hyperlink>
      <w:r w:rsidRPr="003336FF">
        <w:rPr>
          <w:rStyle w:val="Hyperlink"/>
          <w:rFonts w:cs="Arial"/>
          <w:sz w:val="16"/>
          <w:szCs w:val="16"/>
        </w:rPr>
        <w:t xml:space="preserve"> </w:t>
      </w:r>
      <w:r w:rsidRPr="003336FF">
        <w:rPr>
          <w:rFonts w:eastAsiaTheme="minorHAnsi" w:cs="Arial"/>
          <w:sz w:val="16"/>
          <w:szCs w:val="16"/>
        </w:rPr>
        <w:t xml:space="preserve">or by post to: Wellcome Trust, Gibbs Building, Grant Payments Team, Finance Department, 215 Euston Road, London NW1 2BE. </w:t>
      </w:r>
    </w:p>
    <w:p w:rsidR="00113386" w:rsidRPr="003336FF" w:rsidRDefault="00113386" w:rsidP="00222CDB">
      <w:pPr>
        <w:spacing w:line="260" w:lineRule="auto"/>
        <w:jc w:val="both"/>
        <w:rPr>
          <w:rFonts w:eastAsiaTheme="minorHAnsi" w:cs="Arial"/>
          <w:sz w:val="16"/>
          <w:szCs w:val="16"/>
        </w:rPr>
      </w:pPr>
    </w:p>
    <w:p w:rsidR="00705787" w:rsidRDefault="00113386" w:rsidP="00222CDB">
      <w:pPr>
        <w:spacing w:line="260" w:lineRule="auto"/>
        <w:jc w:val="both"/>
        <w:rPr>
          <w:rFonts w:eastAsiaTheme="minorHAnsi" w:cs="Arial"/>
          <w:sz w:val="16"/>
          <w:szCs w:val="16"/>
        </w:rPr>
      </w:pPr>
      <w:r w:rsidRPr="003336FF">
        <w:rPr>
          <w:rFonts w:eastAsiaTheme="minorHAnsi" w:cs="Arial"/>
          <w:sz w:val="16"/>
          <w:szCs w:val="16"/>
        </w:rPr>
        <w:t xml:space="preserve">If you have any queries regarding this form, please contact the Grant Payments Team at the above email address or telephone one of the Team members. Details can be found via the following link: </w:t>
      </w:r>
    </w:p>
    <w:p w:rsidR="00740271" w:rsidRDefault="0073611F" w:rsidP="00222CDB">
      <w:pPr>
        <w:widowControl w:val="0"/>
        <w:autoSpaceDE w:val="0"/>
        <w:autoSpaceDN w:val="0"/>
        <w:adjustRightInd w:val="0"/>
        <w:spacing w:line="260" w:lineRule="auto"/>
        <w:rPr>
          <w:rFonts w:cs="Arial"/>
          <w:sz w:val="16"/>
          <w:szCs w:val="16"/>
        </w:rPr>
      </w:pPr>
      <w:hyperlink r:id="rId9" w:history="1">
        <w:r w:rsidR="00990B06" w:rsidRPr="006C4295">
          <w:rPr>
            <w:rStyle w:val="Hyperlink"/>
            <w:rFonts w:cs="Arial"/>
            <w:sz w:val="16"/>
            <w:szCs w:val="16"/>
          </w:rPr>
          <w:t>https://wellcome.ac.uk/funding/managing-grant/grant-payments-team</w:t>
        </w:r>
      </w:hyperlink>
    </w:p>
    <w:p w:rsidR="00990B06" w:rsidRDefault="00990B06" w:rsidP="00222CDB">
      <w:pPr>
        <w:widowControl w:val="0"/>
        <w:autoSpaceDE w:val="0"/>
        <w:autoSpaceDN w:val="0"/>
        <w:adjustRightInd w:val="0"/>
        <w:spacing w:line="260" w:lineRule="auto"/>
        <w:rPr>
          <w:rFonts w:cs="Arial"/>
          <w:sz w:val="16"/>
          <w:szCs w:val="16"/>
        </w:rPr>
      </w:pPr>
    </w:p>
    <w:p w:rsidR="00CE62DC" w:rsidRDefault="00CE62DC" w:rsidP="00222CDB">
      <w:pPr>
        <w:widowControl w:val="0"/>
        <w:autoSpaceDE w:val="0"/>
        <w:autoSpaceDN w:val="0"/>
        <w:adjustRightInd w:val="0"/>
        <w:spacing w:line="260" w:lineRule="auto"/>
        <w:rPr>
          <w:rFonts w:eastAsiaTheme="minorHAnsi" w:cs="Arial"/>
          <w:sz w:val="16"/>
          <w:szCs w:val="16"/>
          <w:u w:val="single"/>
        </w:rPr>
      </w:pPr>
      <w:r w:rsidRPr="00CE62DC">
        <w:rPr>
          <w:rFonts w:eastAsiaTheme="minorHAnsi" w:cs="Arial"/>
          <w:sz w:val="16"/>
          <w:szCs w:val="16"/>
        </w:rPr>
        <w:t>Wellcome will use the information collected on this form for grant payment purposes. For more information on how we handle and use your personal information, please refer to our</w:t>
      </w:r>
      <w:r w:rsidR="00964277">
        <w:rPr>
          <w:rFonts w:eastAsiaTheme="minorHAnsi" w:cs="Arial"/>
          <w:sz w:val="16"/>
          <w:szCs w:val="16"/>
        </w:rPr>
        <w:t xml:space="preserve"> </w:t>
      </w:r>
      <w:r w:rsidR="00964277" w:rsidRPr="00785F55">
        <w:rPr>
          <w:rFonts w:eastAsiaTheme="minorHAnsi" w:cs="Arial"/>
          <w:sz w:val="16"/>
          <w:szCs w:val="16"/>
          <w:u w:val="single"/>
        </w:rPr>
        <w:t>Wellcome Grants Privacy Statement</w:t>
      </w:r>
      <w:r w:rsidR="00785F55">
        <w:rPr>
          <w:rFonts w:eastAsiaTheme="minorHAnsi" w:cs="Arial"/>
          <w:sz w:val="16"/>
          <w:szCs w:val="16"/>
          <w:u w:val="single"/>
        </w:rPr>
        <w:t>.</w:t>
      </w:r>
    </w:p>
    <w:p w:rsidR="00785F55" w:rsidRPr="00EE0240" w:rsidRDefault="00785F55" w:rsidP="00785F55">
      <w:pPr>
        <w:spacing w:line="260" w:lineRule="auto"/>
        <w:jc w:val="both"/>
        <w:rPr>
          <w:rStyle w:val="Hyperlink"/>
        </w:rPr>
      </w:pPr>
      <w:r w:rsidRPr="003336FF">
        <w:rPr>
          <w:rFonts w:eastAsiaTheme="minorHAnsi" w:cs="Arial"/>
          <w:sz w:val="16"/>
          <w:szCs w:val="16"/>
        </w:rPr>
        <w:t>Details ca</w:t>
      </w:r>
      <w:r w:rsidR="005223B5">
        <w:rPr>
          <w:rFonts w:eastAsiaTheme="minorHAnsi" w:cs="Arial"/>
          <w:sz w:val="16"/>
          <w:szCs w:val="16"/>
        </w:rPr>
        <w:t>n be found via the following</w:t>
      </w:r>
      <w:r w:rsidR="00EE0240">
        <w:rPr>
          <w:rFonts w:eastAsiaTheme="minorHAnsi" w:cs="Arial"/>
          <w:sz w:val="16"/>
          <w:szCs w:val="16"/>
        </w:rPr>
        <w:t xml:space="preserve"> link</w:t>
      </w:r>
      <w:r w:rsidRPr="003336FF">
        <w:rPr>
          <w:rFonts w:eastAsiaTheme="minorHAnsi" w:cs="Arial"/>
          <w:sz w:val="16"/>
          <w:szCs w:val="16"/>
        </w:rPr>
        <w:t xml:space="preserve">: </w:t>
      </w:r>
      <w:hyperlink r:id="rId10" w:history="1">
        <w:r w:rsidR="00E03D67" w:rsidRPr="00EE0240">
          <w:rPr>
            <w:rStyle w:val="Hyperlink"/>
            <w:rFonts w:cs="Arial"/>
            <w:sz w:val="16"/>
            <w:szCs w:val="16"/>
          </w:rPr>
          <w:t>wellcome-gr</w:t>
        </w:r>
        <w:r w:rsidR="00E03D67" w:rsidRPr="00EE0240">
          <w:rPr>
            <w:rStyle w:val="Hyperlink"/>
            <w:rFonts w:cs="Arial"/>
            <w:sz w:val="16"/>
            <w:szCs w:val="16"/>
          </w:rPr>
          <w:t>a</w:t>
        </w:r>
        <w:r w:rsidR="00E03D67" w:rsidRPr="00EE0240">
          <w:rPr>
            <w:rStyle w:val="Hyperlink"/>
            <w:rFonts w:cs="Arial"/>
            <w:sz w:val="16"/>
            <w:szCs w:val="16"/>
          </w:rPr>
          <w:t>nts-privacy-confidentiality-statement-201</w:t>
        </w:r>
        <w:r w:rsidR="00E03D67" w:rsidRPr="00EE0240">
          <w:rPr>
            <w:rStyle w:val="Hyperlink"/>
            <w:rFonts w:cs="Arial"/>
            <w:sz w:val="16"/>
            <w:szCs w:val="16"/>
          </w:rPr>
          <w:t>8</w:t>
        </w:r>
        <w:r w:rsidR="00E03D67" w:rsidRPr="00EE0240">
          <w:rPr>
            <w:rStyle w:val="Hyperlink"/>
            <w:rFonts w:cs="Arial"/>
            <w:sz w:val="16"/>
            <w:szCs w:val="16"/>
          </w:rPr>
          <w:t>.pdf</w:t>
        </w:r>
      </w:hyperlink>
    </w:p>
    <w:p w:rsidR="00E03D67" w:rsidRDefault="00E03D67" w:rsidP="00785F55">
      <w:pPr>
        <w:spacing w:line="260" w:lineRule="auto"/>
        <w:jc w:val="both"/>
        <w:rPr>
          <w:rFonts w:eastAsiaTheme="minorHAnsi" w:cs="Arial"/>
          <w:sz w:val="16"/>
          <w:szCs w:val="16"/>
        </w:rPr>
      </w:pPr>
    </w:p>
    <w:sectPr w:rsidR="00E03D67" w:rsidSect="00113386">
      <w:headerReference w:type="default" r:id="rId11"/>
      <w:footerReference w:type="default" r:id="rId12"/>
      <w:headerReference w:type="first" r:id="rId13"/>
      <w:footerReference w:type="first" r:id="rId14"/>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1D" w:rsidRDefault="0013681D" w:rsidP="009B06F0">
      <w:r>
        <w:separator/>
      </w:r>
    </w:p>
  </w:endnote>
  <w:endnote w:type="continuationSeparator" w:id="0">
    <w:p w:rsidR="0013681D" w:rsidRDefault="0013681D"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FF" w:rsidRDefault="009220FF" w:rsidP="00861598">
    <w:pPr>
      <w:pStyle w:val="Footer"/>
    </w:pPr>
  </w:p>
  <w:p w:rsidR="009220FF" w:rsidRDefault="009220FF" w:rsidP="00861598">
    <w:pPr>
      <w:pStyle w:val="Footer"/>
      <w:tabs>
        <w:tab w:val="clear" w:pos="7484"/>
        <w:tab w:val="right" w:pos="8647"/>
      </w:tabs>
    </w:pPr>
  </w:p>
  <w:p w:rsidR="009220FF" w:rsidRPr="001640C0" w:rsidRDefault="009220FF"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rsidR="009220FF" w:rsidRDefault="009220FF" w:rsidP="00861598">
    <w:pPr>
      <w:pStyle w:val="Footer"/>
      <w:tabs>
        <w:tab w:val="right" w:pos="7371"/>
      </w:tabs>
      <w:rPr>
        <w:color w:val="FF0F2D" w:themeColor="accent4"/>
      </w:rPr>
    </w:pPr>
  </w:p>
  <w:p w:rsidR="009220FF" w:rsidRPr="001640C0" w:rsidRDefault="009220FF"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9220FF" w:rsidRPr="00861598" w:rsidRDefault="009220FF"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FF" w:rsidRDefault="009220FF" w:rsidP="00BB22E0">
    <w:pPr>
      <w:pStyle w:val="Footer"/>
      <w:tabs>
        <w:tab w:val="clear" w:pos="7484"/>
        <w:tab w:val="right" w:pos="8647"/>
      </w:tabs>
    </w:pPr>
  </w:p>
  <w:p w:rsidR="009220FF" w:rsidRDefault="009220FF" w:rsidP="00BB22E0">
    <w:pPr>
      <w:pStyle w:val="Footer"/>
      <w:tabs>
        <w:tab w:val="clear" w:pos="7484"/>
        <w:tab w:val="right" w:pos="8647"/>
      </w:tabs>
    </w:pPr>
  </w:p>
  <w:p w:rsidR="009220FF" w:rsidRPr="001640C0" w:rsidRDefault="009220FF" w:rsidP="00CD6679">
    <w:pPr>
      <w:pStyle w:val="ContactDetails"/>
    </w:pPr>
    <w:r w:rsidRPr="001640C0">
      <w:t xml:space="preserve">Wellcome Trust, 215 Euston Road, London NW1 2BE, </w:t>
    </w:r>
    <w:r w:rsidR="00964277" w:rsidRPr="001640C0">
      <w:t>UK T</w:t>
    </w:r>
    <w:r w:rsidRPr="001640C0">
      <w:t xml:space="preserve"> +44 (0)20 7611 8888, F +44 (0)20 7611 8545 </w:t>
    </w:r>
    <w:r>
      <w:t xml:space="preserve">  </w:t>
    </w:r>
    <w:r w:rsidRPr="001640C0">
      <w:t>wellcome.ac.uk</w:t>
    </w:r>
  </w:p>
  <w:p w:rsidR="009220FF" w:rsidRDefault="009220FF" w:rsidP="00CD6679">
    <w:pPr>
      <w:pStyle w:val="Footer"/>
      <w:tabs>
        <w:tab w:val="right" w:pos="7371"/>
      </w:tabs>
      <w:rPr>
        <w:color w:val="FF0F2D" w:themeColor="accent4"/>
      </w:rPr>
    </w:pPr>
  </w:p>
  <w:p w:rsidR="009220FF" w:rsidRPr="001640C0" w:rsidRDefault="009220FF"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9220FF" w:rsidRPr="001640C0" w:rsidRDefault="009220FF"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1D" w:rsidRDefault="0013681D" w:rsidP="009B06F0">
      <w:r>
        <w:separator/>
      </w:r>
    </w:p>
  </w:footnote>
  <w:footnote w:type="continuationSeparator" w:id="0">
    <w:p w:rsidR="0013681D" w:rsidRDefault="0013681D"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FF" w:rsidRPr="00C10CD4" w:rsidRDefault="009220FF"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FF" w:rsidRDefault="009220FF" w:rsidP="00DD6BAB">
    <w:pPr>
      <w:pStyle w:val="Header"/>
      <w:spacing w:after="0"/>
    </w:pPr>
    <w:r>
      <w:rPr>
        <w:noProof/>
        <w:lang w:eastAsia="en-GB"/>
      </w:rPr>
      <w:drawing>
        <wp:anchor distT="0" distB="0" distL="114300" distR="114300" simplePos="0" relativeHeight="251663359" behindDoc="1" locked="1" layoutInCell="1" allowOverlap="1" wp14:anchorId="3E1F03C6" wp14:editId="7997810B">
          <wp:simplePos x="0" y="0"/>
          <wp:positionH relativeFrom="page">
            <wp:posOffset>1368425</wp:posOffset>
          </wp:positionH>
          <wp:positionV relativeFrom="page">
            <wp:posOffset>288290</wp:posOffset>
          </wp:positionV>
          <wp:extent cx="1116965" cy="1116965"/>
          <wp:effectExtent l="0" t="0" r="635" b="635"/>
          <wp:wrapNone/>
          <wp:docPr id="1" name="Picture 1"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1D"/>
    <w:rsid w:val="000133AA"/>
    <w:rsid w:val="0002248B"/>
    <w:rsid w:val="000245D8"/>
    <w:rsid w:val="00056E0F"/>
    <w:rsid w:val="00063A4B"/>
    <w:rsid w:val="00091F2D"/>
    <w:rsid w:val="000B040E"/>
    <w:rsid w:val="000B4038"/>
    <w:rsid w:val="000B7484"/>
    <w:rsid w:val="000B798C"/>
    <w:rsid w:val="000D0DE7"/>
    <w:rsid w:val="000E0B08"/>
    <w:rsid w:val="000E56FC"/>
    <w:rsid w:val="00100EB2"/>
    <w:rsid w:val="0011188B"/>
    <w:rsid w:val="00113386"/>
    <w:rsid w:val="0013681D"/>
    <w:rsid w:val="001374FE"/>
    <w:rsid w:val="00160867"/>
    <w:rsid w:val="001640C0"/>
    <w:rsid w:val="00170D47"/>
    <w:rsid w:val="001733F3"/>
    <w:rsid w:val="00173C29"/>
    <w:rsid w:val="001761A9"/>
    <w:rsid w:val="001812DE"/>
    <w:rsid w:val="00183397"/>
    <w:rsid w:val="00184308"/>
    <w:rsid w:val="001A2BB6"/>
    <w:rsid w:val="001B2358"/>
    <w:rsid w:val="001C2D06"/>
    <w:rsid w:val="001F3A94"/>
    <w:rsid w:val="001F756B"/>
    <w:rsid w:val="00210CBB"/>
    <w:rsid w:val="00211243"/>
    <w:rsid w:val="00213AFC"/>
    <w:rsid w:val="002169D4"/>
    <w:rsid w:val="00222CDB"/>
    <w:rsid w:val="00225962"/>
    <w:rsid w:val="00242212"/>
    <w:rsid w:val="00244D26"/>
    <w:rsid w:val="00257A71"/>
    <w:rsid w:val="00260377"/>
    <w:rsid w:val="00280F1C"/>
    <w:rsid w:val="00281693"/>
    <w:rsid w:val="00282439"/>
    <w:rsid w:val="002A5F8B"/>
    <w:rsid w:val="002A6114"/>
    <w:rsid w:val="002A7D01"/>
    <w:rsid w:val="002C001F"/>
    <w:rsid w:val="002C2B18"/>
    <w:rsid w:val="002E2703"/>
    <w:rsid w:val="00300C01"/>
    <w:rsid w:val="00305AA5"/>
    <w:rsid w:val="00317313"/>
    <w:rsid w:val="00317D6C"/>
    <w:rsid w:val="00321C50"/>
    <w:rsid w:val="003322F7"/>
    <w:rsid w:val="003336FF"/>
    <w:rsid w:val="00336DC9"/>
    <w:rsid w:val="003476AD"/>
    <w:rsid w:val="003513C8"/>
    <w:rsid w:val="00375263"/>
    <w:rsid w:val="003917A1"/>
    <w:rsid w:val="003C44F5"/>
    <w:rsid w:val="003F7AA2"/>
    <w:rsid w:val="00416939"/>
    <w:rsid w:val="0043317F"/>
    <w:rsid w:val="00444B4F"/>
    <w:rsid w:val="00450821"/>
    <w:rsid w:val="00484BE2"/>
    <w:rsid w:val="004A6847"/>
    <w:rsid w:val="004A73B2"/>
    <w:rsid w:val="004B0C28"/>
    <w:rsid w:val="004B210B"/>
    <w:rsid w:val="004D3E01"/>
    <w:rsid w:val="004E711D"/>
    <w:rsid w:val="00521D44"/>
    <w:rsid w:val="005223B5"/>
    <w:rsid w:val="00524414"/>
    <w:rsid w:val="005276CE"/>
    <w:rsid w:val="00534F95"/>
    <w:rsid w:val="005410E2"/>
    <w:rsid w:val="00566624"/>
    <w:rsid w:val="0058146E"/>
    <w:rsid w:val="0059337B"/>
    <w:rsid w:val="005A473B"/>
    <w:rsid w:val="005E2D5B"/>
    <w:rsid w:val="006354E0"/>
    <w:rsid w:val="006663B5"/>
    <w:rsid w:val="00692916"/>
    <w:rsid w:val="006A2B13"/>
    <w:rsid w:val="006D7D98"/>
    <w:rsid w:val="006F0E07"/>
    <w:rsid w:val="006F473D"/>
    <w:rsid w:val="00700F6C"/>
    <w:rsid w:val="00705787"/>
    <w:rsid w:val="00730210"/>
    <w:rsid w:val="0073611F"/>
    <w:rsid w:val="00740271"/>
    <w:rsid w:val="00771C97"/>
    <w:rsid w:val="007845F6"/>
    <w:rsid w:val="00785F55"/>
    <w:rsid w:val="007907AC"/>
    <w:rsid w:val="00794683"/>
    <w:rsid w:val="00797631"/>
    <w:rsid w:val="007A551A"/>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B6D09"/>
    <w:rsid w:val="008C3D2B"/>
    <w:rsid w:val="008C78DC"/>
    <w:rsid w:val="008D5410"/>
    <w:rsid w:val="008E6BB5"/>
    <w:rsid w:val="008E6EBE"/>
    <w:rsid w:val="008E7307"/>
    <w:rsid w:val="00910A50"/>
    <w:rsid w:val="009220FF"/>
    <w:rsid w:val="00932FD6"/>
    <w:rsid w:val="0094065B"/>
    <w:rsid w:val="00953B55"/>
    <w:rsid w:val="00964277"/>
    <w:rsid w:val="00967425"/>
    <w:rsid w:val="00985C95"/>
    <w:rsid w:val="00990B06"/>
    <w:rsid w:val="009B06F0"/>
    <w:rsid w:val="009C169D"/>
    <w:rsid w:val="009C569B"/>
    <w:rsid w:val="009C5EFA"/>
    <w:rsid w:val="009C6894"/>
    <w:rsid w:val="009D565F"/>
    <w:rsid w:val="009E0A91"/>
    <w:rsid w:val="009F2AF3"/>
    <w:rsid w:val="00A03888"/>
    <w:rsid w:val="00A03E3E"/>
    <w:rsid w:val="00A303F9"/>
    <w:rsid w:val="00A351FE"/>
    <w:rsid w:val="00A65339"/>
    <w:rsid w:val="00A77A38"/>
    <w:rsid w:val="00AA72F1"/>
    <w:rsid w:val="00AA7B5D"/>
    <w:rsid w:val="00AB7664"/>
    <w:rsid w:val="00AF1740"/>
    <w:rsid w:val="00B06A61"/>
    <w:rsid w:val="00B32017"/>
    <w:rsid w:val="00B46017"/>
    <w:rsid w:val="00B544D3"/>
    <w:rsid w:val="00B61A57"/>
    <w:rsid w:val="00B811A2"/>
    <w:rsid w:val="00B91FA3"/>
    <w:rsid w:val="00BA0F36"/>
    <w:rsid w:val="00BA2457"/>
    <w:rsid w:val="00BA7601"/>
    <w:rsid w:val="00BB22E0"/>
    <w:rsid w:val="00BB6113"/>
    <w:rsid w:val="00BC00E8"/>
    <w:rsid w:val="00BD42B7"/>
    <w:rsid w:val="00BD7442"/>
    <w:rsid w:val="00BD79B3"/>
    <w:rsid w:val="00BF2567"/>
    <w:rsid w:val="00BF62C6"/>
    <w:rsid w:val="00C05ECE"/>
    <w:rsid w:val="00C10CD4"/>
    <w:rsid w:val="00C13A25"/>
    <w:rsid w:val="00C60088"/>
    <w:rsid w:val="00C60FB6"/>
    <w:rsid w:val="00C661AE"/>
    <w:rsid w:val="00C906A4"/>
    <w:rsid w:val="00C932B2"/>
    <w:rsid w:val="00CB3EEE"/>
    <w:rsid w:val="00CB52A9"/>
    <w:rsid w:val="00CC28A0"/>
    <w:rsid w:val="00CD6679"/>
    <w:rsid w:val="00CE62DC"/>
    <w:rsid w:val="00D03F9A"/>
    <w:rsid w:val="00D054C6"/>
    <w:rsid w:val="00D17311"/>
    <w:rsid w:val="00D20BAF"/>
    <w:rsid w:val="00D20DBC"/>
    <w:rsid w:val="00D30426"/>
    <w:rsid w:val="00D514E6"/>
    <w:rsid w:val="00D846D2"/>
    <w:rsid w:val="00DB38CF"/>
    <w:rsid w:val="00DB637B"/>
    <w:rsid w:val="00DD6BAB"/>
    <w:rsid w:val="00DE0742"/>
    <w:rsid w:val="00DF5613"/>
    <w:rsid w:val="00E022A8"/>
    <w:rsid w:val="00E03D67"/>
    <w:rsid w:val="00E16165"/>
    <w:rsid w:val="00E3252C"/>
    <w:rsid w:val="00E3634D"/>
    <w:rsid w:val="00E41A00"/>
    <w:rsid w:val="00E44D77"/>
    <w:rsid w:val="00E55CEC"/>
    <w:rsid w:val="00E608BD"/>
    <w:rsid w:val="00E94C95"/>
    <w:rsid w:val="00EB6C50"/>
    <w:rsid w:val="00EC0438"/>
    <w:rsid w:val="00EC0748"/>
    <w:rsid w:val="00EE0240"/>
    <w:rsid w:val="00EE6128"/>
    <w:rsid w:val="00EF795F"/>
    <w:rsid w:val="00EF7F9B"/>
    <w:rsid w:val="00F01F49"/>
    <w:rsid w:val="00F467C0"/>
    <w:rsid w:val="00F61C37"/>
    <w:rsid w:val="00F73AD6"/>
    <w:rsid w:val="00F81F23"/>
    <w:rsid w:val="00F826F8"/>
    <w:rsid w:val="00FB2974"/>
    <w:rsid w:val="00FD482C"/>
    <w:rsid w:val="00FE1735"/>
    <w:rsid w:val="00FF1C12"/>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19D87A"/>
  <w15:docId w15:val="{2F43CB8B-E7BD-4BD4-9432-DB1EFDEE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rsid w:val="00113386"/>
    <w:rPr>
      <w:color w:val="0000FF"/>
      <w:u w:val="single"/>
    </w:rPr>
  </w:style>
  <w:style w:type="character" w:styleId="FollowedHyperlink">
    <w:name w:val="FollowedHyperlink"/>
    <w:basedOn w:val="DefaultParagraphFont"/>
    <w:uiPriority w:val="99"/>
    <w:semiHidden/>
    <w:unhideWhenUsed/>
    <w:rsid w:val="00522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ayments@wellcome.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llcome.ac.uk/sites/default/files/wellcome-grants-privacy-confidentiality-statement-2018.pdf" TargetMode="External"/><Relationship Id="rId4" Type="http://schemas.openxmlformats.org/officeDocument/2006/relationships/settings" Target="settings.xml"/><Relationship Id="rId9" Type="http://schemas.openxmlformats.org/officeDocument/2006/relationships/hyperlink" Target="https://wellcome.ac.uk/funding/managing-grant/grant-payments-tea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mmonm\AppData\Local\Temp\wz4cf8\Finance%20word%20templates\MS-6600.8%20Finance%20docs%202016%20Bank%20details%20form.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5F94-0693-4C09-8795-015897DB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MS-6600.8 Finance docs 2016 Bank details form.dotx</Template>
  <TotalTime>62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 Drummond</dc:creator>
  <cp:lastModifiedBy>Punial Shah</cp:lastModifiedBy>
  <cp:revision>9</cp:revision>
  <cp:lastPrinted>2016-06-28T10:27:00Z</cp:lastPrinted>
  <dcterms:created xsi:type="dcterms:W3CDTF">2018-05-24T11:46:00Z</dcterms:created>
  <dcterms:modified xsi:type="dcterms:W3CDTF">2018-05-24T14:44:00Z</dcterms:modified>
</cp:coreProperties>
</file>